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1F" w:rsidRDefault="0032211F" w:rsidP="002A3C43">
      <w:pPr>
        <w:jc w:val="center"/>
        <w:rPr>
          <w:b/>
          <w:bCs/>
        </w:rPr>
      </w:pPr>
      <w:r>
        <w:rPr>
          <w:b/>
          <w:i/>
          <w:sz w:val="28"/>
          <w:szCs w:val="28"/>
          <w:u w:val="single"/>
        </w:rPr>
        <w:t>Заявка</w:t>
      </w:r>
    </w:p>
    <w:p w:rsidR="0032211F" w:rsidRDefault="0032211F" w:rsidP="002A3C43">
      <w:pPr>
        <w:rPr>
          <w:b/>
          <w:bCs/>
        </w:rPr>
      </w:pPr>
    </w:p>
    <w:p w:rsidR="0032211F" w:rsidRPr="00487CDA" w:rsidRDefault="0032211F" w:rsidP="002A3C43">
      <w:pPr>
        <w:rPr>
          <w:szCs w:val="28"/>
        </w:rPr>
      </w:pPr>
      <w:r>
        <w:rPr>
          <w:b/>
          <w:bCs/>
        </w:rPr>
        <w:t>Название образовательной программы ____________________________________________________________________________________</w:t>
      </w:r>
    </w:p>
    <w:p w:rsidR="0032211F" w:rsidRDefault="0032211F" w:rsidP="002A3C43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3254"/>
        <w:gridCol w:w="1276"/>
        <w:gridCol w:w="1417"/>
        <w:gridCol w:w="2552"/>
        <w:gridCol w:w="2126"/>
        <w:gridCol w:w="2268"/>
        <w:gridCol w:w="2126"/>
      </w:tblGrid>
      <w:tr w:rsidR="0032211F" w:rsidTr="00A44AC8">
        <w:trPr>
          <w:trHeight w:val="567"/>
        </w:trPr>
        <w:tc>
          <w:tcPr>
            <w:tcW w:w="716" w:type="dxa"/>
          </w:tcPr>
          <w:p w:rsidR="0032211F" w:rsidRDefault="0032211F" w:rsidP="00A44AC8">
            <w:pPr>
              <w:jc w:val="center"/>
            </w:pPr>
            <w:r>
              <w:t>№ п/п</w:t>
            </w:r>
          </w:p>
        </w:tc>
        <w:tc>
          <w:tcPr>
            <w:tcW w:w="3254" w:type="dxa"/>
          </w:tcPr>
          <w:p w:rsidR="0032211F" w:rsidRPr="00B4014A" w:rsidRDefault="0032211F" w:rsidP="00A44AC8">
            <w:pPr>
              <w:jc w:val="center"/>
              <w:rPr>
                <w:b/>
              </w:rPr>
            </w:pPr>
            <w:r w:rsidRPr="00B4014A">
              <w:rPr>
                <w:b/>
              </w:rPr>
              <w:t>ФИО</w:t>
            </w:r>
          </w:p>
          <w:p w:rsidR="0032211F" w:rsidRPr="00B4014A" w:rsidRDefault="0032211F" w:rsidP="00A44AC8">
            <w:pPr>
              <w:jc w:val="center"/>
              <w:rPr>
                <w:b/>
              </w:rPr>
            </w:pPr>
            <w:r w:rsidRPr="00B4014A">
              <w:rPr>
                <w:b/>
              </w:rPr>
              <w:t>слушателя</w:t>
            </w:r>
          </w:p>
        </w:tc>
        <w:tc>
          <w:tcPr>
            <w:tcW w:w="1276" w:type="dxa"/>
          </w:tcPr>
          <w:p w:rsidR="0032211F" w:rsidRPr="00B4014A" w:rsidRDefault="0032211F" w:rsidP="00A44AC8">
            <w:pPr>
              <w:jc w:val="center"/>
              <w:rPr>
                <w:b/>
              </w:rPr>
            </w:pPr>
            <w:r w:rsidRPr="00B4014A">
              <w:rPr>
                <w:b/>
              </w:rPr>
              <w:t>педстаж</w:t>
            </w:r>
          </w:p>
        </w:tc>
        <w:tc>
          <w:tcPr>
            <w:tcW w:w="1417" w:type="dxa"/>
          </w:tcPr>
          <w:p w:rsidR="0032211F" w:rsidRPr="00B4014A" w:rsidRDefault="0032211F" w:rsidP="00A44AC8">
            <w:pPr>
              <w:jc w:val="center"/>
              <w:rPr>
                <w:b/>
              </w:rPr>
            </w:pPr>
            <w:r w:rsidRPr="00B4014A">
              <w:rPr>
                <w:b/>
              </w:rPr>
              <w:t>категория</w:t>
            </w:r>
          </w:p>
        </w:tc>
        <w:tc>
          <w:tcPr>
            <w:tcW w:w="2552" w:type="dxa"/>
          </w:tcPr>
          <w:p w:rsidR="0032211F" w:rsidRPr="00B4014A" w:rsidRDefault="0032211F" w:rsidP="00A44AC8">
            <w:pPr>
              <w:jc w:val="center"/>
              <w:rPr>
                <w:b/>
              </w:rPr>
            </w:pPr>
            <w:r w:rsidRPr="00B4014A">
              <w:rPr>
                <w:b/>
              </w:rPr>
              <w:t>территория: округ, район, город,  село</w:t>
            </w:r>
          </w:p>
        </w:tc>
        <w:tc>
          <w:tcPr>
            <w:tcW w:w="2126" w:type="dxa"/>
          </w:tcPr>
          <w:p w:rsidR="0032211F" w:rsidRPr="00B4014A" w:rsidRDefault="0032211F" w:rsidP="00A44AC8">
            <w:pPr>
              <w:jc w:val="center"/>
              <w:rPr>
                <w:b/>
              </w:rPr>
            </w:pPr>
            <w:r w:rsidRPr="00B4014A">
              <w:rPr>
                <w:b/>
              </w:rPr>
              <w:t>№ ОУ</w:t>
            </w:r>
          </w:p>
        </w:tc>
        <w:tc>
          <w:tcPr>
            <w:tcW w:w="2268" w:type="dxa"/>
          </w:tcPr>
          <w:p w:rsidR="0032211F" w:rsidRPr="00B4014A" w:rsidRDefault="0032211F" w:rsidP="00A44AC8">
            <w:pPr>
              <w:jc w:val="center"/>
              <w:rPr>
                <w:b/>
              </w:rPr>
            </w:pPr>
            <w:r w:rsidRPr="00B4014A">
              <w:rPr>
                <w:b/>
              </w:rPr>
              <w:t>должность</w:t>
            </w:r>
          </w:p>
        </w:tc>
        <w:tc>
          <w:tcPr>
            <w:tcW w:w="2126" w:type="dxa"/>
          </w:tcPr>
          <w:p w:rsidR="0032211F" w:rsidRPr="00B4014A" w:rsidRDefault="0032211F" w:rsidP="002A3C43">
            <w:pPr>
              <w:jc w:val="center"/>
              <w:rPr>
                <w:b/>
              </w:rPr>
            </w:pPr>
            <w:r>
              <w:rPr>
                <w:b/>
              </w:rPr>
              <w:t>Контактные данные (телефон, адрес электронной почты)*</w:t>
            </w:r>
          </w:p>
        </w:tc>
      </w:tr>
      <w:tr w:rsidR="0032211F" w:rsidRPr="00353F9E" w:rsidTr="00A44AC8">
        <w:trPr>
          <w:trHeight w:val="567"/>
        </w:trPr>
        <w:tc>
          <w:tcPr>
            <w:tcW w:w="716" w:type="dxa"/>
          </w:tcPr>
          <w:p w:rsidR="0032211F" w:rsidRPr="00353F9E" w:rsidRDefault="0032211F" w:rsidP="00A44AC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254" w:type="dxa"/>
          </w:tcPr>
          <w:p w:rsidR="0032211F" w:rsidRPr="00353F9E" w:rsidRDefault="0032211F" w:rsidP="00A44AC8">
            <w:pPr>
              <w:jc w:val="both"/>
            </w:pPr>
          </w:p>
        </w:tc>
        <w:tc>
          <w:tcPr>
            <w:tcW w:w="1276" w:type="dxa"/>
          </w:tcPr>
          <w:p w:rsidR="0032211F" w:rsidRPr="00353F9E" w:rsidRDefault="0032211F" w:rsidP="00A44AC8">
            <w:pPr>
              <w:jc w:val="both"/>
            </w:pPr>
          </w:p>
        </w:tc>
        <w:tc>
          <w:tcPr>
            <w:tcW w:w="1417" w:type="dxa"/>
          </w:tcPr>
          <w:p w:rsidR="0032211F" w:rsidRPr="00353F9E" w:rsidRDefault="0032211F" w:rsidP="00A44AC8">
            <w:pPr>
              <w:jc w:val="both"/>
            </w:pPr>
          </w:p>
        </w:tc>
        <w:tc>
          <w:tcPr>
            <w:tcW w:w="2552" w:type="dxa"/>
          </w:tcPr>
          <w:p w:rsidR="0032211F" w:rsidRDefault="0032211F" w:rsidP="00A44AC8"/>
        </w:tc>
        <w:tc>
          <w:tcPr>
            <w:tcW w:w="2126" w:type="dxa"/>
          </w:tcPr>
          <w:p w:rsidR="0032211F" w:rsidRPr="00353F9E" w:rsidRDefault="0032211F" w:rsidP="00A44AC8">
            <w:pPr>
              <w:jc w:val="both"/>
            </w:pPr>
          </w:p>
        </w:tc>
        <w:tc>
          <w:tcPr>
            <w:tcW w:w="2268" w:type="dxa"/>
          </w:tcPr>
          <w:p w:rsidR="0032211F" w:rsidRPr="00353F9E" w:rsidRDefault="0032211F" w:rsidP="00A44AC8">
            <w:pPr>
              <w:jc w:val="both"/>
            </w:pPr>
          </w:p>
        </w:tc>
        <w:tc>
          <w:tcPr>
            <w:tcW w:w="2126" w:type="dxa"/>
          </w:tcPr>
          <w:p w:rsidR="0032211F" w:rsidRPr="00353F9E" w:rsidRDefault="0032211F" w:rsidP="00A44AC8">
            <w:pPr>
              <w:jc w:val="both"/>
            </w:pPr>
          </w:p>
        </w:tc>
      </w:tr>
      <w:tr w:rsidR="0032211F" w:rsidRPr="00353F9E" w:rsidTr="00A44AC8">
        <w:trPr>
          <w:trHeight w:val="567"/>
        </w:trPr>
        <w:tc>
          <w:tcPr>
            <w:tcW w:w="716" w:type="dxa"/>
          </w:tcPr>
          <w:p w:rsidR="0032211F" w:rsidRPr="00353F9E" w:rsidRDefault="0032211F" w:rsidP="00A44AC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254" w:type="dxa"/>
          </w:tcPr>
          <w:p w:rsidR="0032211F" w:rsidRPr="00353F9E" w:rsidRDefault="0032211F" w:rsidP="00A44AC8">
            <w:pPr>
              <w:jc w:val="both"/>
            </w:pPr>
          </w:p>
        </w:tc>
        <w:tc>
          <w:tcPr>
            <w:tcW w:w="1276" w:type="dxa"/>
          </w:tcPr>
          <w:p w:rsidR="0032211F" w:rsidRPr="00353F9E" w:rsidRDefault="0032211F" w:rsidP="00A44AC8">
            <w:pPr>
              <w:jc w:val="both"/>
            </w:pPr>
          </w:p>
        </w:tc>
        <w:tc>
          <w:tcPr>
            <w:tcW w:w="1417" w:type="dxa"/>
          </w:tcPr>
          <w:p w:rsidR="0032211F" w:rsidRPr="00353F9E" w:rsidRDefault="0032211F" w:rsidP="00A44AC8">
            <w:pPr>
              <w:jc w:val="both"/>
            </w:pPr>
          </w:p>
        </w:tc>
        <w:tc>
          <w:tcPr>
            <w:tcW w:w="2552" w:type="dxa"/>
          </w:tcPr>
          <w:p w:rsidR="0032211F" w:rsidRDefault="0032211F" w:rsidP="00A44AC8"/>
        </w:tc>
        <w:tc>
          <w:tcPr>
            <w:tcW w:w="2126" w:type="dxa"/>
          </w:tcPr>
          <w:p w:rsidR="0032211F" w:rsidRPr="00353F9E" w:rsidRDefault="0032211F" w:rsidP="00A44AC8">
            <w:pPr>
              <w:jc w:val="both"/>
            </w:pPr>
          </w:p>
        </w:tc>
        <w:tc>
          <w:tcPr>
            <w:tcW w:w="2268" w:type="dxa"/>
          </w:tcPr>
          <w:p w:rsidR="0032211F" w:rsidRPr="00353F9E" w:rsidRDefault="0032211F" w:rsidP="00A44AC8">
            <w:pPr>
              <w:jc w:val="both"/>
            </w:pPr>
          </w:p>
        </w:tc>
        <w:tc>
          <w:tcPr>
            <w:tcW w:w="2126" w:type="dxa"/>
          </w:tcPr>
          <w:p w:rsidR="0032211F" w:rsidRPr="00353F9E" w:rsidRDefault="0032211F" w:rsidP="00A44AC8">
            <w:pPr>
              <w:jc w:val="both"/>
            </w:pPr>
          </w:p>
        </w:tc>
      </w:tr>
      <w:tr w:rsidR="0032211F" w:rsidRPr="00353F9E" w:rsidTr="00A44AC8">
        <w:trPr>
          <w:trHeight w:val="567"/>
        </w:trPr>
        <w:tc>
          <w:tcPr>
            <w:tcW w:w="716" w:type="dxa"/>
          </w:tcPr>
          <w:p w:rsidR="0032211F" w:rsidRPr="00353F9E" w:rsidRDefault="0032211F" w:rsidP="00A44AC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254" w:type="dxa"/>
          </w:tcPr>
          <w:p w:rsidR="0032211F" w:rsidRDefault="0032211F" w:rsidP="00A44AC8">
            <w:pPr>
              <w:jc w:val="both"/>
            </w:pPr>
          </w:p>
        </w:tc>
        <w:tc>
          <w:tcPr>
            <w:tcW w:w="1276" w:type="dxa"/>
          </w:tcPr>
          <w:p w:rsidR="0032211F" w:rsidRDefault="0032211F" w:rsidP="00A44AC8">
            <w:pPr>
              <w:jc w:val="both"/>
            </w:pPr>
          </w:p>
        </w:tc>
        <w:tc>
          <w:tcPr>
            <w:tcW w:w="1417" w:type="dxa"/>
          </w:tcPr>
          <w:p w:rsidR="0032211F" w:rsidRDefault="0032211F" w:rsidP="00A44AC8">
            <w:pPr>
              <w:jc w:val="both"/>
            </w:pPr>
          </w:p>
        </w:tc>
        <w:tc>
          <w:tcPr>
            <w:tcW w:w="2552" w:type="dxa"/>
          </w:tcPr>
          <w:p w:rsidR="0032211F" w:rsidRDefault="0032211F" w:rsidP="00A44AC8"/>
        </w:tc>
        <w:tc>
          <w:tcPr>
            <w:tcW w:w="2126" w:type="dxa"/>
          </w:tcPr>
          <w:p w:rsidR="0032211F" w:rsidRDefault="0032211F" w:rsidP="00A44AC8">
            <w:pPr>
              <w:jc w:val="both"/>
            </w:pPr>
          </w:p>
        </w:tc>
        <w:tc>
          <w:tcPr>
            <w:tcW w:w="2268" w:type="dxa"/>
          </w:tcPr>
          <w:p w:rsidR="0032211F" w:rsidRDefault="0032211F" w:rsidP="00A44AC8">
            <w:pPr>
              <w:jc w:val="both"/>
            </w:pPr>
          </w:p>
        </w:tc>
        <w:tc>
          <w:tcPr>
            <w:tcW w:w="2126" w:type="dxa"/>
          </w:tcPr>
          <w:p w:rsidR="0032211F" w:rsidRPr="00353F9E" w:rsidRDefault="0032211F" w:rsidP="00A44AC8">
            <w:pPr>
              <w:jc w:val="both"/>
            </w:pPr>
          </w:p>
        </w:tc>
      </w:tr>
      <w:tr w:rsidR="0032211F" w:rsidRPr="00353F9E" w:rsidTr="00A44AC8">
        <w:trPr>
          <w:trHeight w:val="567"/>
        </w:trPr>
        <w:tc>
          <w:tcPr>
            <w:tcW w:w="716" w:type="dxa"/>
          </w:tcPr>
          <w:p w:rsidR="0032211F" w:rsidRPr="00353F9E" w:rsidRDefault="0032211F" w:rsidP="00A44AC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254" w:type="dxa"/>
          </w:tcPr>
          <w:p w:rsidR="0032211F" w:rsidRDefault="0032211F" w:rsidP="00A44AC8">
            <w:pPr>
              <w:jc w:val="both"/>
            </w:pPr>
          </w:p>
        </w:tc>
        <w:tc>
          <w:tcPr>
            <w:tcW w:w="1276" w:type="dxa"/>
          </w:tcPr>
          <w:p w:rsidR="0032211F" w:rsidRDefault="0032211F" w:rsidP="00A44AC8">
            <w:pPr>
              <w:jc w:val="both"/>
            </w:pPr>
          </w:p>
        </w:tc>
        <w:tc>
          <w:tcPr>
            <w:tcW w:w="1417" w:type="dxa"/>
          </w:tcPr>
          <w:p w:rsidR="0032211F" w:rsidRDefault="0032211F" w:rsidP="00A44AC8">
            <w:pPr>
              <w:jc w:val="both"/>
            </w:pPr>
          </w:p>
        </w:tc>
        <w:tc>
          <w:tcPr>
            <w:tcW w:w="2552" w:type="dxa"/>
          </w:tcPr>
          <w:p w:rsidR="0032211F" w:rsidRPr="00453C56" w:rsidRDefault="0032211F" w:rsidP="00A44AC8"/>
        </w:tc>
        <w:tc>
          <w:tcPr>
            <w:tcW w:w="2126" w:type="dxa"/>
          </w:tcPr>
          <w:p w:rsidR="0032211F" w:rsidRDefault="0032211F" w:rsidP="00A44AC8">
            <w:pPr>
              <w:jc w:val="both"/>
            </w:pPr>
          </w:p>
        </w:tc>
        <w:tc>
          <w:tcPr>
            <w:tcW w:w="2268" w:type="dxa"/>
          </w:tcPr>
          <w:p w:rsidR="0032211F" w:rsidRDefault="0032211F" w:rsidP="00A44AC8">
            <w:pPr>
              <w:jc w:val="both"/>
            </w:pPr>
          </w:p>
        </w:tc>
        <w:tc>
          <w:tcPr>
            <w:tcW w:w="2126" w:type="dxa"/>
          </w:tcPr>
          <w:p w:rsidR="0032211F" w:rsidRPr="00353F9E" w:rsidRDefault="0032211F" w:rsidP="00A44AC8">
            <w:pPr>
              <w:jc w:val="both"/>
            </w:pPr>
          </w:p>
        </w:tc>
      </w:tr>
    </w:tbl>
    <w:p w:rsidR="0032211F" w:rsidRDefault="0032211F"/>
    <w:p w:rsidR="0032211F" w:rsidRDefault="0032211F">
      <w:r>
        <w:t>Ответственный __________________________________________________________</w:t>
      </w:r>
    </w:p>
    <w:p w:rsidR="0032211F" w:rsidRDefault="0032211F">
      <w:r>
        <w:t>Контакты_______________________________________________________________</w:t>
      </w:r>
    </w:p>
    <w:p w:rsidR="0032211F" w:rsidRDefault="0032211F"/>
    <w:p w:rsidR="0032211F" w:rsidRDefault="0032211F">
      <w:r>
        <w:t>*Указывать контактные данные!</w:t>
      </w:r>
    </w:p>
    <w:sectPr w:rsidR="0032211F" w:rsidSect="002A3C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2765E"/>
    <w:multiLevelType w:val="hybridMultilevel"/>
    <w:tmpl w:val="A5BE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C43"/>
    <w:rsid w:val="0000049E"/>
    <w:rsid w:val="000004D2"/>
    <w:rsid w:val="00002504"/>
    <w:rsid w:val="000118C4"/>
    <w:rsid w:val="00013068"/>
    <w:rsid w:val="00014A3E"/>
    <w:rsid w:val="00014F45"/>
    <w:rsid w:val="0001610B"/>
    <w:rsid w:val="00021A73"/>
    <w:rsid w:val="00024B61"/>
    <w:rsid w:val="00026227"/>
    <w:rsid w:val="000277D0"/>
    <w:rsid w:val="000277E4"/>
    <w:rsid w:val="00027959"/>
    <w:rsid w:val="00030BCD"/>
    <w:rsid w:val="00031097"/>
    <w:rsid w:val="000317A9"/>
    <w:rsid w:val="00032395"/>
    <w:rsid w:val="000327BD"/>
    <w:rsid w:val="0003311A"/>
    <w:rsid w:val="00035448"/>
    <w:rsid w:val="00036F35"/>
    <w:rsid w:val="00037587"/>
    <w:rsid w:val="00041B5E"/>
    <w:rsid w:val="00041F50"/>
    <w:rsid w:val="00043DB2"/>
    <w:rsid w:val="000444E9"/>
    <w:rsid w:val="000510CD"/>
    <w:rsid w:val="00051515"/>
    <w:rsid w:val="00052A0A"/>
    <w:rsid w:val="000530BE"/>
    <w:rsid w:val="00054232"/>
    <w:rsid w:val="00055E5A"/>
    <w:rsid w:val="00056DEE"/>
    <w:rsid w:val="00057A2A"/>
    <w:rsid w:val="00064BA7"/>
    <w:rsid w:val="00067853"/>
    <w:rsid w:val="00067EB2"/>
    <w:rsid w:val="00072EC7"/>
    <w:rsid w:val="0007646D"/>
    <w:rsid w:val="00077418"/>
    <w:rsid w:val="00081A50"/>
    <w:rsid w:val="00083683"/>
    <w:rsid w:val="00085FCB"/>
    <w:rsid w:val="00090704"/>
    <w:rsid w:val="00093EB2"/>
    <w:rsid w:val="0009442E"/>
    <w:rsid w:val="00094F6A"/>
    <w:rsid w:val="00095D57"/>
    <w:rsid w:val="00096B7E"/>
    <w:rsid w:val="000A0828"/>
    <w:rsid w:val="000B0645"/>
    <w:rsid w:val="000B3E42"/>
    <w:rsid w:val="000B6271"/>
    <w:rsid w:val="000B6353"/>
    <w:rsid w:val="000B72B7"/>
    <w:rsid w:val="000B7B83"/>
    <w:rsid w:val="000C0A74"/>
    <w:rsid w:val="000C15BD"/>
    <w:rsid w:val="000C3B6C"/>
    <w:rsid w:val="000C43BA"/>
    <w:rsid w:val="000C50D8"/>
    <w:rsid w:val="000D01CB"/>
    <w:rsid w:val="000D089D"/>
    <w:rsid w:val="000D1D97"/>
    <w:rsid w:val="000D27BC"/>
    <w:rsid w:val="000D5FCE"/>
    <w:rsid w:val="000D73D8"/>
    <w:rsid w:val="000E1E37"/>
    <w:rsid w:val="000E3868"/>
    <w:rsid w:val="000E5303"/>
    <w:rsid w:val="000E7C8D"/>
    <w:rsid w:val="000F0BEB"/>
    <w:rsid w:val="000F2395"/>
    <w:rsid w:val="000F36B8"/>
    <w:rsid w:val="000F4455"/>
    <w:rsid w:val="000F4D97"/>
    <w:rsid w:val="000F4DBB"/>
    <w:rsid w:val="000F4E9C"/>
    <w:rsid w:val="000F5BE0"/>
    <w:rsid w:val="00100C83"/>
    <w:rsid w:val="001022AA"/>
    <w:rsid w:val="00106B49"/>
    <w:rsid w:val="00110296"/>
    <w:rsid w:val="001102A2"/>
    <w:rsid w:val="00110D5E"/>
    <w:rsid w:val="00110E1D"/>
    <w:rsid w:val="00111370"/>
    <w:rsid w:val="001113BB"/>
    <w:rsid w:val="00117398"/>
    <w:rsid w:val="0012020D"/>
    <w:rsid w:val="00120698"/>
    <w:rsid w:val="001214CE"/>
    <w:rsid w:val="001217D6"/>
    <w:rsid w:val="001246E7"/>
    <w:rsid w:val="0012509A"/>
    <w:rsid w:val="0013262C"/>
    <w:rsid w:val="0013738D"/>
    <w:rsid w:val="00140235"/>
    <w:rsid w:val="00141952"/>
    <w:rsid w:val="00141F09"/>
    <w:rsid w:val="0014631B"/>
    <w:rsid w:val="00146F64"/>
    <w:rsid w:val="00147BE8"/>
    <w:rsid w:val="001516D3"/>
    <w:rsid w:val="00152D67"/>
    <w:rsid w:val="00153559"/>
    <w:rsid w:val="001571A7"/>
    <w:rsid w:val="001614B8"/>
    <w:rsid w:val="00162636"/>
    <w:rsid w:val="00162D86"/>
    <w:rsid w:val="00164538"/>
    <w:rsid w:val="00165045"/>
    <w:rsid w:val="0016629E"/>
    <w:rsid w:val="001722EE"/>
    <w:rsid w:val="0017343B"/>
    <w:rsid w:val="00180097"/>
    <w:rsid w:val="0018016E"/>
    <w:rsid w:val="00182AA8"/>
    <w:rsid w:val="00183A68"/>
    <w:rsid w:val="001848B0"/>
    <w:rsid w:val="00187D08"/>
    <w:rsid w:val="00194440"/>
    <w:rsid w:val="00195B78"/>
    <w:rsid w:val="00197D77"/>
    <w:rsid w:val="001A2279"/>
    <w:rsid w:val="001A3346"/>
    <w:rsid w:val="001A3E07"/>
    <w:rsid w:val="001A4E84"/>
    <w:rsid w:val="001A7371"/>
    <w:rsid w:val="001A7F99"/>
    <w:rsid w:val="001B22C5"/>
    <w:rsid w:val="001B49B4"/>
    <w:rsid w:val="001B49CE"/>
    <w:rsid w:val="001B587C"/>
    <w:rsid w:val="001B7AFD"/>
    <w:rsid w:val="001B7C08"/>
    <w:rsid w:val="001B7D11"/>
    <w:rsid w:val="001B7FD1"/>
    <w:rsid w:val="001C01C5"/>
    <w:rsid w:val="001C1068"/>
    <w:rsid w:val="001C3E78"/>
    <w:rsid w:val="001C4597"/>
    <w:rsid w:val="001D1B65"/>
    <w:rsid w:val="001D241D"/>
    <w:rsid w:val="001D2867"/>
    <w:rsid w:val="001D2F65"/>
    <w:rsid w:val="001D450B"/>
    <w:rsid w:val="001D51CC"/>
    <w:rsid w:val="001D7E68"/>
    <w:rsid w:val="001E13C1"/>
    <w:rsid w:val="001E375B"/>
    <w:rsid w:val="001E5CC3"/>
    <w:rsid w:val="001E6711"/>
    <w:rsid w:val="001E6D3C"/>
    <w:rsid w:val="001F0DE6"/>
    <w:rsid w:val="001F606C"/>
    <w:rsid w:val="001F6B4E"/>
    <w:rsid w:val="001F6D9A"/>
    <w:rsid w:val="001F722E"/>
    <w:rsid w:val="0020220F"/>
    <w:rsid w:val="0020264F"/>
    <w:rsid w:val="00203E8A"/>
    <w:rsid w:val="0020430B"/>
    <w:rsid w:val="00207A9F"/>
    <w:rsid w:val="0021097A"/>
    <w:rsid w:val="00213A77"/>
    <w:rsid w:val="00214021"/>
    <w:rsid w:val="00215333"/>
    <w:rsid w:val="00215990"/>
    <w:rsid w:val="00216615"/>
    <w:rsid w:val="00217B1F"/>
    <w:rsid w:val="00221189"/>
    <w:rsid w:val="00221545"/>
    <w:rsid w:val="00223009"/>
    <w:rsid w:val="0023159D"/>
    <w:rsid w:val="00235542"/>
    <w:rsid w:val="002356CC"/>
    <w:rsid w:val="002365B7"/>
    <w:rsid w:val="002368F8"/>
    <w:rsid w:val="00243BE4"/>
    <w:rsid w:val="00244329"/>
    <w:rsid w:val="002476D9"/>
    <w:rsid w:val="00247B0F"/>
    <w:rsid w:val="00251633"/>
    <w:rsid w:val="00251F21"/>
    <w:rsid w:val="00255005"/>
    <w:rsid w:val="0025718D"/>
    <w:rsid w:val="00257A26"/>
    <w:rsid w:val="00257F85"/>
    <w:rsid w:val="00261662"/>
    <w:rsid w:val="002638BB"/>
    <w:rsid w:val="00263EBB"/>
    <w:rsid w:val="00264800"/>
    <w:rsid w:val="00264EE6"/>
    <w:rsid w:val="002712F7"/>
    <w:rsid w:val="00271F40"/>
    <w:rsid w:val="0027273F"/>
    <w:rsid w:val="002741FA"/>
    <w:rsid w:val="00277A26"/>
    <w:rsid w:val="00285DFC"/>
    <w:rsid w:val="00290763"/>
    <w:rsid w:val="002959F2"/>
    <w:rsid w:val="00296146"/>
    <w:rsid w:val="00296F1A"/>
    <w:rsid w:val="002970F0"/>
    <w:rsid w:val="002979C0"/>
    <w:rsid w:val="002A01E9"/>
    <w:rsid w:val="002A26EA"/>
    <w:rsid w:val="002A30C2"/>
    <w:rsid w:val="002A3C43"/>
    <w:rsid w:val="002A4399"/>
    <w:rsid w:val="002A5CE9"/>
    <w:rsid w:val="002B0463"/>
    <w:rsid w:val="002B100A"/>
    <w:rsid w:val="002B499E"/>
    <w:rsid w:val="002B546A"/>
    <w:rsid w:val="002B6771"/>
    <w:rsid w:val="002B6C7C"/>
    <w:rsid w:val="002C019B"/>
    <w:rsid w:val="002C3437"/>
    <w:rsid w:val="002C4207"/>
    <w:rsid w:val="002D0A80"/>
    <w:rsid w:val="002D1065"/>
    <w:rsid w:val="002D168F"/>
    <w:rsid w:val="002D213D"/>
    <w:rsid w:val="002D32F0"/>
    <w:rsid w:val="002D51FC"/>
    <w:rsid w:val="002E4057"/>
    <w:rsid w:val="002E4FAA"/>
    <w:rsid w:val="002E617D"/>
    <w:rsid w:val="002F0CE2"/>
    <w:rsid w:val="002F1C07"/>
    <w:rsid w:val="002F209C"/>
    <w:rsid w:val="002F3CE5"/>
    <w:rsid w:val="002F441B"/>
    <w:rsid w:val="002F4965"/>
    <w:rsid w:val="002F53CA"/>
    <w:rsid w:val="002F7FD8"/>
    <w:rsid w:val="00300C5E"/>
    <w:rsid w:val="0030279D"/>
    <w:rsid w:val="0030316B"/>
    <w:rsid w:val="00303B2C"/>
    <w:rsid w:val="00303D7C"/>
    <w:rsid w:val="00306FD3"/>
    <w:rsid w:val="00306FF1"/>
    <w:rsid w:val="0030762A"/>
    <w:rsid w:val="003100B9"/>
    <w:rsid w:val="00312E69"/>
    <w:rsid w:val="003142A9"/>
    <w:rsid w:val="0031505A"/>
    <w:rsid w:val="00316388"/>
    <w:rsid w:val="003209F8"/>
    <w:rsid w:val="00321558"/>
    <w:rsid w:val="00321801"/>
    <w:rsid w:val="00321CCE"/>
    <w:rsid w:val="0032211F"/>
    <w:rsid w:val="00322C9D"/>
    <w:rsid w:val="003234BF"/>
    <w:rsid w:val="0032599F"/>
    <w:rsid w:val="003261C2"/>
    <w:rsid w:val="00327D06"/>
    <w:rsid w:val="00327E36"/>
    <w:rsid w:val="00330757"/>
    <w:rsid w:val="00333A6D"/>
    <w:rsid w:val="00335037"/>
    <w:rsid w:val="00335581"/>
    <w:rsid w:val="00336B86"/>
    <w:rsid w:val="003372C2"/>
    <w:rsid w:val="0033779B"/>
    <w:rsid w:val="003400A4"/>
    <w:rsid w:val="0034120D"/>
    <w:rsid w:val="0035294B"/>
    <w:rsid w:val="00353F9E"/>
    <w:rsid w:val="00357D59"/>
    <w:rsid w:val="00361EB8"/>
    <w:rsid w:val="0036226F"/>
    <w:rsid w:val="00363865"/>
    <w:rsid w:val="00364636"/>
    <w:rsid w:val="003654DF"/>
    <w:rsid w:val="00365AD2"/>
    <w:rsid w:val="00366C2C"/>
    <w:rsid w:val="00375279"/>
    <w:rsid w:val="003769D4"/>
    <w:rsid w:val="00377739"/>
    <w:rsid w:val="003814DB"/>
    <w:rsid w:val="00382B0A"/>
    <w:rsid w:val="00382C63"/>
    <w:rsid w:val="00383FB1"/>
    <w:rsid w:val="00385920"/>
    <w:rsid w:val="00385D6D"/>
    <w:rsid w:val="003863CE"/>
    <w:rsid w:val="00391DAD"/>
    <w:rsid w:val="00392712"/>
    <w:rsid w:val="00392F4F"/>
    <w:rsid w:val="003933D7"/>
    <w:rsid w:val="003935BC"/>
    <w:rsid w:val="003945BE"/>
    <w:rsid w:val="00394636"/>
    <w:rsid w:val="003A06E3"/>
    <w:rsid w:val="003A0BD7"/>
    <w:rsid w:val="003A232B"/>
    <w:rsid w:val="003A335C"/>
    <w:rsid w:val="003A46C7"/>
    <w:rsid w:val="003A47D5"/>
    <w:rsid w:val="003A52A8"/>
    <w:rsid w:val="003A5FF8"/>
    <w:rsid w:val="003A6758"/>
    <w:rsid w:val="003A76B7"/>
    <w:rsid w:val="003B29CE"/>
    <w:rsid w:val="003B3021"/>
    <w:rsid w:val="003B3160"/>
    <w:rsid w:val="003C0469"/>
    <w:rsid w:val="003C13CB"/>
    <w:rsid w:val="003C30D3"/>
    <w:rsid w:val="003C504A"/>
    <w:rsid w:val="003C541A"/>
    <w:rsid w:val="003C7687"/>
    <w:rsid w:val="003D0F80"/>
    <w:rsid w:val="003D33B2"/>
    <w:rsid w:val="003D38F1"/>
    <w:rsid w:val="003D4D29"/>
    <w:rsid w:val="003D56F5"/>
    <w:rsid w:val="003E0790"/>
    <w:rsid w:val="003E1C01"/>
    <w:rsid w:val="003E52E0"/>
    <w:rsid w:val="003E5F1D"/>
    <w:rsid w:val="003E649B"/>
    <w:rsid w:val="003E6930"/>
    <w:rsid w:val="003E73A6"/>
    <w:rsid w:val="003E7DBF"/>
    <w:rsid w:val="003F121C"/>
    <w:rsid w:val="003F439E"/>
    <w:rsid w:val="003F468D"/>
    <w:rsid w:val="003F6197"/>
    <w:rsid w:val="003F7925"/>
    <w:rsid w:val="00401A25"/>
    <w:rsid w:val="00403C00"/>
    <w:rsid w:val="00404EB0"/>
    <w:rsid w:val="004064A6"/>
    <w:rsid w:val="00407547"/>
    <w:rsid w:val="00407880"/>
    <w:rsid w:val="00410818"/>
    <w:rsid w:val="004119B5"/>
    <w:rsid w:val="004127B1"/>
    <w:rsid w:val="0041474C"/>
    <w:rsid w:val="00416B09"/>
    <w:rsid w:val="00416D13"/>
    <w:rsid w:val="00417192"/>
    <w:rsid w:val="004201D6"/>
    <w:rsid w:val="004212D5"/>
    <w:rsid w:val="00421573"/>
    <w:rsid w:val="00422545"/>
    <w:rsid w:val="0042324E"/>
    <w:rsid w:val="004245AC"/>
    <w:rsid w:val="004251B3"/>
    <w:rsid w:val="00425445"/>
    <w:rsid w:val="00430173"/>
    <w:rsid w:val="0043052E"/>
    <w:rsid w:val="00431C54"/>
    <w:rsid w:val="00432559"/>
    <w:rsid w:val="00432CAF"/>
    <w:rsid w:val="004344F2"/>
    <w:rsid w:val="0043484E"/>
    <w:rsid w:val="004348FA"/>
    <w:rsid w:val="00434E0A"/>
    <w:rsid w:val="00436320"/>
    <w:rsid w:val="0044011C"/>
    <w:rsid w:val="00442BEB"/>
    <w:rsid w:val="00442C78"/>
    <w:rsid w:val="00443962"/>
    <w:rsid w:val="00444CBB"/>
    <w:rsid w:val="00444CBC"/>
    <w:rsid w:val="00444F91"/>
    <w:rsid w:val="004507F0"/>
    <w:rsid w:val="00451A55"/>
    <w:rsid w:val="00451AC8"/>
    <w:rsid w:val="00452B39"/>
    <w:rsid w:val="00453C56"/>
    <w:rsid w:val="00454739"/>
    <w:rsid w:val="0045541D"/>
    <w:rsid w:val="00455463"/>
    <w:rsid w:val="004619A6"/>
    <w:rsid w:val="004640C4"/>
    <w:rsid w:val="00466305"/>
    <w:rsid w:val="00466601"/>
    <w:rsid w:val="00471807"/>
    <w:rsid w:val="0047240C"/>
    <w:rsid w:val="00473200"/>
    <w:rsid w:val="0047392C"/>
    <w:rsid w:val="00475954"/>
    <w:rsid w:val="00476145"/>
    <w:rsid w:val="00476F16"/>
    <w:rsid w:val="00477146"/>
    <w:rsid w:val="004779F6"/>
    <w:rsid w:val="00477FEF"/>
    <w:rsid w:val="00480C33"/>
    <w:rsid w:val="00481DFA"/>
    <w:rsid w:val="00483FE6"/>
    <w:rsid w:val="00484EA6"/>
    <w:rsid w:val="004872DB"/>
    <w:rsid w:val="00487CDA"/>
    <w:rsid w:val="00490358"/>
    <w:rsid w:val="0049184B"/>
    <w:rsid w:val="00493381"/>
    <w:rsid w:val="004946DF"/>
    <w:rsid w:val="00495294"/>
    <w:rsid w:val="00496882"/>
    <w:rsid w:val="00496BF2"/>
    <w:rsid w:val="0049716E"/>
    <w:rsid w:val="004A0FEF"/>
    <w:rsid w:val="004A41CD"/>
    <w:rsid w:val="004A5F6D"/>
    <w:rsid w:val="004A62C3"/>
    <w:rsid w:val="004A6D25"/>
    <w:rsid w:val="004A7D71"/>
    <w:rsid w:val="004B2D28"/>
    <w:rsid w:val="004B2E83"/>
    <w:rsid w:val="004B3B6F"/>
    <w:rsid w:val="004B3BE2"/>
    <w:rsid w:val="004B50FB"/>
    <w:rsid w:val="004B6B3F"/>
    <w:rsid w:val="004C17C7"/>
    <w:rsid w:val="004C1F55"/>
    <w:rsid w:val="004C370D"/>
    <w:rsid w:val="004C768C"/>
    <w:rsid w:val="004C78AF"/>
    <w:rsid w:val="004D11B8"/>
    <w:rsid w:val="004D1B1F"/>
    <w:rsid w:val="004D1D30"/>
    <w:rsid w:val="004D210A"/>
    <w:rsid w:val="004D23D6"/>
    <w:rsid w:val="004D6A6D"/>
    <w:rsid w:val="004D72C8"/>
    <w:rsid w:val="004E3EB2"/>
    <w:rsid w:val="004E4816"/>
    <w:rsid w:val="004F0B38"/>
    <w:rsid w:val="004F1BE0"/>
    <w:rsid w:val="004F325D"/>
    <w:rsid w:val="004F37C8"/>
    <w:rsid w:val="004F65A6"/>
    <w:rsid w:val="004F76D8"/>
    <w:rsid w:val="004F798C"/>
    <w:rsid w:val="005007EC"/>
    <w:rsid w:val="00500D78"/>
    <w:rsid w:val="005026E2"/>
    <w:rsid w:val="0050297B"/>
    <w:rsid w:val="0050439F"/>
    <w:rsid w:val="005064D2"/>
    <w:rsid w:val="00507C1B"/>
    <w:rsid w:val="00511AC3"/>
    <w:rsid w:val="005124C9"/>
    <w:rsid w:val="005157A4"/>
    <w:rsid w:val="00515C33"/>
    <w:rsid w:val="00517677"/>
    <w:rsid w:val="00520C57"/>
    <w:rsid w:val="005216BD"/>
    <w:rsid w:val="005231F3"/>
    <w:rsid w:val="00523E48"/>
    <w:rsid w:val="00526157"/>
    <w:rsid w:val="00526485"/>
    <w:rsid w:val="00526912"/>
    <w:rsid w:val="005301D2"/>
    <w:rsid w:val="00531129"/>
    <w:rsid w:val="00534BE3"/>
    <w:rsid w:val="00535C56"/>
    <w:rsid w:val="00536C30"/>
    <w:rsid w:val="00536FFA"/>
    <w:rsid w:val="00540E92"/>
    <w:rsid w:val="00543717"/>
    <w:rsid w:val="00543CAA"/>
    <w:rsid w:val="00546114"/>
    <w:rsid w:val="00551473"/>
    <w:rsid w:val="00551562"/>
    <w:rsid w:val="00553205"/>
    <w:rsid w:val="0055735E"/>
    <w:rsid w:val="00557F94"/>
    <w:rsid w:val="005624C9"/>
    <w:rsid w:val="005625CC"/>
    <w:rsid w:val="00562D1A"/>
    <w:rsid w:val="00564E05"/>
    <w:rsid w:val="00572194"/>
    <w:rsid w:val="00572730"/>
    <w:rsid w:val="005730A7"/>
    <w:rsid w:val="005764A3"/>
    <w:rsid w:val="005771BA"/>
    <w:rsid w:val="00580BE1"/>
    <w:rsid w:val="005831B9"/>
    <w:rsid w:val="00583E46"/>
    <w:rsid w:val="00583F7B"/>
    <w:rsid w:val="005911E5"/>
    <w:rsid w:val="00594050"/>
    <w:rsid w:val="0059447F"/>
    <w:rsid w:val="00594861"/>
    <w:rsid w:val="00595284"/>
    <w:rsid w:val="005A0A7D"/>
    <w:rsid w:val="005A2116"/>
    <w:rsid w:val="005A6F07"/>
    <w:rsid w:val="005A7D39"/>
    <w:rsid w:val="005B0821"/>
    <w:rsid w:val="005B0B37"/>
    <w:rsid w:val="005B2C38"/>
    <w:rsid w:val="005B3650"/>
    <w:rsid w:val="005B7C38"/>
    <w:rsid w:val="005C0D9C"/>
    <w:rsid w:val="005C0DA8"/>
    <w:rsid w:val="005C27E8"/>
    <w:rsid w:val="005C2A6D"/>
    <w:rsid w:val="005C47DD"/>
    <w:rsid w:val="005D15C0"/>
    <w:rsid w:val="005D264E"/>
    <w:rsid w:val="005D4B8B"/>
    <w:rsid w:val="005D5FD5"/>
    <w:rsid w:val="005D773C"/>
    <w:rsid w:val="005D7F26"/>
    <w:rsid w:val="005E1FE9"/>
    <w:rsid w:val="005E51C0"/>
    <w:rsid w:val="005E59B6"/>
    <w:rsid w:val="005E6821"/>
    <w:rsid w:val="005E6C5B"/>
    <w:rsid w:val="005E6DF9"/>
    <w:rsid w:val="005F31C7"/>
    <w:rsid w:val="005F5E76"/>
    <w:rsid w:val="005F7D2B"/>
    <w:rsid w:val="00601B61"/>
    <w:rsid w:val="0060218F"/>
    <w:rsid w:val="00603E45"/>
    <w:rsid w:val="006069D3"/>
    <w:rsid w:val="00606B4E"/>
    <w:rsid w:val="00606D29"/>
    <w:rsid w:val="00607101"/>
    <w:rsid w:val="00612230"/>
    <w:rsid w:val="00613020"/>
    <w:rsid w:val="00613255"/>
    <w:rsid w:val="00614AD0"/>
    <w:rsid w:val="006154F3"/>
    <w:rsid w:val="00616C03"/>
    <w:rsid w:val="00620AFB"/>
    <w:rsid w:val="006219C1"/>
    <w:rsid w:val="00621C25"/>
    <w:rsid w:val="00622126"/>
    <w:rsid w:val="006228DA"/>
    <w:rsid w:val="006265CA"/>
    <w:rsid w:val="0063051F"/>
    <w:rsid w:val="00632AF0"/>
    <w:rsid w:val="00635489"/>
    <w:rsid w:val="00636566"/>
    <w:rsid w:val="006368B4"/>
    <w:rsid w:val="006407E6"/>
    <w:rsid w:val="00642BCD"/>
    <w:rsid w:val="0064386B"/>
    <w:rsid w:val="006448F9"/>
    <w:rsid w:val="00646760"/>
    <w:rsid w:val="006472D0"/>
    <w:rsid w:val="006507BD"/>
    <w:rsid w:val="00651276"/>
    <w:rsid w:val="00652A73"/>
    <w:rsid w:val="006532E4"/>
    <w:rsid w:val="00655C48"/>
    <w:rsid w:val="00656A60"/>
    <w:rsid w:val="00656C54"/>
    <w:rsid w:val="00660B15"/>
    <w:rsid w:val="0066140A"/>
    <w:rsid w:val="0066515B"/>
    <w:rsid w:val="00665A75"/>
    <w:rsid w:val="006662BF"/>
    <w:rsid w:val="00667D5C"/>
    <w:rsid w:val="0067002D"/>
    <w:rsid w:val="00670502"/>
    <w:rsid w:val="006706ED"/>
    <w:rsid w:val="0067237C"/>
    <w:rsid w:val="006724A6"/>
    <w:rsid w:val="006803DE"/>
    <w:rsid w:val="0068175C"/>
    <w:rsid w:val="006845EB"/>
    <w:rsid w:val="0069077B"/>
    <w:rsid w:val="006927FD"/>
    <w:rsid w:val="00692F1D"/>
    <w:rsid w:val="006957CA"/>
    <w:rsid w:val="0069650F"/>
    <w:rsid w:val="00697196"/>
    <w:rsid w:val="006A1237"/>
    <w:rsid w:val="006A3438"/>
    <w:rsid w:val="006A3A66"/>
    <w:rsid w:val="006A485F"/>
    <w:rsid w:val="006A4B93"/>
    <w:rsid w:val="006A6DDA"/>
    <w:rsid w:val="006A6F50"/>
    <w:rsid w:val="006B23EC"/>
    <w:rsid w:val="006B30B4"/>
    <w:rsid w:val="006B4FE1"/>
    <w:rsid w:val="006B571A"/>
    <w:rsid w:val="006B5E7C"/>
    <w:rsid w:val="006B73C0"/>
    <w:rsid w:val="006C2BC8"/>
    <w:rsid w:val="006C4352"/>
    <w:rsid w:val="006C443D"/>
    <w:rsid w:val="006C4740"/>
    <w:rsid w:val="006D1DA9"/>
    <w:rsid w:val="006D1F11"/>
    <w:rsid w:val="006D4770"/>
    <w:rsid w:val="006D6F13"/>
    <w:rsid w:val="006E077F"/>
    <w:rsid w:val="006E200D"/>
    <w:rsid w:val="006E2DCD"/>
    <w:rsid w:val="006E4F58"/>
    <w:rsid w:val="006E6044"/>
    <w:rsid w:val="006E7451"/>
    <w:rsid w:val="006E7DEF"/>
    <w:rsid w:val="006F249A"/>
    <w:rsid w:val="006F3868"/>
    <w:rsid w:val="006F4229"/>
    <w:rsid w:val="006F5A16"/>
    <w:rsid w:val="006F67D7"/>
    <w:rsid w:val="006F6ED7"/>
    <w:rsid w:val="007001D1"/>
    <w:rsid w:val="007010B3"/>
    <w:rsid w:val="00701116"/>
    <w:rsid w:val="007013E2"/>
    <w:rsid w:val="007019A0"/>
    <w:rsid w:val="007033D9"/>
    <w:rsid w:val="00703905"/>
    <w:rsid w:val="00704EA0"/>
    <w:rsid w:val="0070614C"/>
    <w:rsid w:val="00706BFC"/>
    <w:rsid w:val="00707D63"/>
    <w:rsid w:val="00712EA7"/>
    <w:rsid w:val="00713D10"/>
    <w:rsid w:val="00716807"/>
    <w:rsid w:val="00716E2A"/>
    <w:rsid w:val="007217A5"/>
    <w:rsid w:val="007247DB"/>
    <w:rsid w:val="00725717"/>
    <w:rsid w:val="00730199"/>
    <w:rsid w:val="00730496"/>
    <w:rsid w:val="00731BE4"/>
    <w:rsid w:val="00734C00"/>
    <w:rsid w:val="00734FF3"/>
    <w:rsid w:val="007357C9"/>
    <w:rsid w:val="00737D8A"/>
    <w:rsid w:val="00740945"/>
    <w:rsid w:val="007452A6"/>
    <w:rsid w:val="00747D37"/>
    <w:rsid w:val="00752352"/>
    <w:rsid w:val="0075598D"/>
    <w:rsid w:val="00757AEF"/>
    <w:rsid w:val="007617B0"/>
    <w:rsid w:val="00761E45"/>
    <w:rsid w:val="00764640"/>
    <w:rsid w:val="00766EEA"/>
    <w:rsid w:val="00770B56"/>
    <w:rsid w:val="00773246"/>
    <w:rsid w:val="00773504"/>
    <w:rsid w:val="00773E99"/>
    <w:rsid w:val="0077706A"/>
    <w:rsid w:val="00780D62"/>
    <w:rsid w:val="00782BD5"/>
    <w:rsid w:val="0078326A"/>
    <w:rsid w:val="007836DB"/>
    <w:rsid w:val="00784C7B"/>
    <w:rsid w:val="007855A7"/>
    <w:rsid w:val="00785CE9"/>
    <w:rsid w:val="00785F1F"/>
    <w:rsid w:val="00786E5C"/>
    <w:rsid w:val="007958DA"/>
    <w:rsid w:val="007963B6"/>
    <w:rsid w:val="00797CCB"/>
    <w:rsid w:val="00797DAD"/>
    <w:rsid w:val="007A0BE0"/>
    <w:rsid w:val="007A1564"/>
    <w:rsid w:val="007A4B47"/>
    <w:rsid w:val="007A66C2"/>
    <w:rsid w:val="007A6DE9"/>
    <w:rsid w:val="007B3425"/>
    <w:rsid w:val="007B3BEA"/>
    <w:rsid w:val="007B4162"/>
    <w:rsid w:val="007B46A8"/>
    <w:rsid w:val="007B5AAB"/>
    <w:rsid w:val="007B5C75"/>
    <w:rsid w:val="007B7C9C"/>
    <w:rsid w:val="007C062A"/>
    <w:rsid w:val="007C17BE"/>
    <w:rsid w:val="007C259B"/>
    <w:rsid w:val="007C48C0"/>
    <w:rsid w:val="007D03F1"/>
    <w:rsid w:val="007D17F9"/>
    <w:rsid w:val="007D2CC7"/>
    <w:rsid w:val="007D2EE3"/>
    <w:rsid w:val="007D63FA"/>
    <w:rsid w:val="007D7C05"/>
    <w:rsid w:val="007E5D5B"/>
    <w:rsid w:val="007E7172"/>
    <w:rsid w:val="007E7818"/>
    <w:rsid w:val="007F44D4"/>
    <w:rsid w:val="007F484A"/>
    <w:rsid w:val="00800121"/>
    <w:rsid w:val="008012DB"/>
    <w:rsid w:val="00801333"/>
    <w:rsid w:val="00802523"/>
    <w:rsid w:val="00802B8D"/>
    <w:rsid w:val="00802B92"/>
    <w:rsid w:val="00802EF9"/>
    <w:rsid w:val="00803398"/>
    <w:rsid w:val="0080413A"/>
    <w:rsid w:val="00804C45"/>
    <w:rsid w:val="008056E9"/>
    <w:rsid w:val="008060F1"/>
    <w:rsid w:val="008077F3"/>
    <w:rsid w:val="0081238C"/>
    <w:rsid w:val="00813A81"/>
    <w:rsid w:val="00815697"/>
    <w:rsid w:val="008176AF"/>
    <w:rsid w:val="00820E54"/>
    <w:rsid w:val="008217F1"/>
    <w:rsid w:val="00821F9E"/>
    <w:rsid w:val="00823253"/>
    <w:rsid w:val="00824C23"/>
    <w:rsid w:val="00824FDA"/>
    <w:rsid w:val="008257FF"/>
    <w:rsid w:val="00826952"/>
    <w:rsid w:val="00827CA7"/>
    <w:rsid w:val="00827D76"/>
    <w:rsid w:val="00836578"/>
    <w:rsid w:val="00836763"/>
    <w:rsid w:val="00842C99"/>
    <w:rsid w:val="00842CF7"/>
    <w:rsid w:val="00846D97"/>
    <w:rsid w:val="008477AB"/>
    <w:rsid w:val="00853853"/>
    <w:rsid w:val="0085395F"/>
    <w:rsid w:val="00855857"/>
    <w:rsid w:val="008565A6"/>
    <w:rsid w:val="00861237"/>
    <w:rsid w:val="008612FB"/>
    <w:rsid w:val="0086427D"/>
    <w:rsid w:val="00864630"/>
    <w:rsid w:val="00865A7A"/>
    <w:rsid w:val="008668E0"/>
    <w:rsid w:val="00866BF4"/>
    <w:rsid w:val="00866EA0"/>
    <w:rsid w:val="00867509"/>
    <w:rsid w:val="008721D7"/>
    <w:rsid w:val="008744BE"/>
    <w:rsid w:val="00874B98"/>
    <w:rsid w:val="00875EB2"/>
    <w:rsid w:val="00876569"/>
    <w:rsid w:val="00876818"/>
    <w:rsid w:val="008768C7"/>
    <w:rsid w:val="00884293"/>
    <w:rsid w:val="00884ECF"/>
    <w:rsid w:val="008859B6"/>
    <w:rsid w:val="00885D12"/>
    <w:rsid w:val="00886330"/>
    <w:rsid w:val="008903E5"/>
    <w:rsid w:val="00894C74"/>
    <w:rsid w:val="00896008"/>
    <w:rsid w:val="00897176"/>
    <w:rsid w:val="008A05AE"/>
    <w:rsid w:val="008A09D2"/>
    <w:rsid w:val="008A542A"/>
    <w:rsid w:val="008A57DE"/>
    <w:rsid w:val="008A5A70"/>
    <w:rsid w:val="008A62A6"/>
    <w:rsid w:val="008A691B"/>
    <w:rsid w:val="008A7E1C"/>
    <w:rsid w:val="008B1D6C"/>
    <w:rsid w:val="008B568B"/>
    <w:rsid w:val="008B61FD"/>
    <w:rsid w:val="008B7889"/>
    <w:rsid w:val="008C009D"/>
    <w:rsid w:val="008C3E02"/>
    <w:rsid w:val="008D3336"/>
    <w:rsid w:val="008D55A8"/>
    <w:rsid w:val="008D590A"/>
    <w:rsid w:val="008D7A00"/>
    <w:rsid w:val="008E0624"/>
    <w:rsid w:val="008E6691"/>
    <w:rsid w:val="008F027E"/>
    <w:rsid w:val="008F3EC4"/>
    <w:rsid w:val="008F47F3"/>
    <w:rsid w:val="008F68DC"/>
    <w:rsid w:val="00900CC6"/>
    <w:rsid w:val="00900D9F"/>
    <w:rsid w:val="00901AE6"/>
    <w:rsid w:val="0090201E"/>
    <w:rsid w:val="009020F2"/>
    <w:rsid w:val="0090277E"/>
    <w:rsid w:val="009028D3"/>
    <w:rsid w:val="00912418"/>
    <w:rsid w:val="009131FD"/>
    <w:rsid w:val="009146C0"/>
    <w:rsid w:val="00914A1B"/>
    <w:rsid w:val="00916152"/>
    <w:rsid w:val="00921D1D"/>
    <w:rsid w:val="00923989"/>
    <w:rsid w:val="00924D43"/>
    <w:rsid w:val="00925683"/>
    <w:rsid w:val="009258D7"/>
    <w:rsid w:val="00926FC3"/>
    <w:rsid w:val="009309D0"/>
    <w:rsid w:val="00935C1A"/>
    <w:rsid w:val="009360C3"/>
    <w:rsid w:val="009366FA"/>
    <w:rsid w:val="00936722"/>
    <w:rsid w:val="009436E2"/>
    <w:rsid w:val="00947355"/>
    <w:rsid w:val="00947A09"/>
    <w:rsid w:val="00950CC2"/>
    <w:rsid w:val="00951389"/>
    <w:rsid w:val="00953D4D"/>
    <w:rsid w:val="00954201"/>
    <w:rsid w:val="00957B9E"/>
    <w:rsid w:val="00960C35"/>
    <w:rsid w:val="009619AC"/>
    <w:rsid w:val="00962428"/>
    <w:rsid w:val="0096424B"/>
    <w:rsid w:val="00964C29"/>
    <w:rsid w:val="0096729B"/>
    <w:rsid w:val="00967DF1"/>
    <w:rsid w:val="00970EBB"/>
    <w:rsid w:val="009712FE"/>
    <w:rsid w:val="00972375"/>
    <w:rsid w:val="00972B6D"/>
    <w:rsid w:val="00973DE1"/>
    <w:rsid w:val="00973E08"/>
    <w:rsid w:val="00976501"/>
    <w:rsid w:val="00976513"/>
    <w:rsid w:val="00981EC2"/>
    <w:rsid w:val="00983ED6"/>
    <w:rsid w:val="00985528"/>
    <w:rsid w:val="00987280"/>
    <w:rsid w:val="00990654"/>
    <w:rsid w:val="00994040"/>
    <w:rsid w:val="009953EF"/>
    <w:rsid w:val="00995752"/>
    <w:rsid w:val="00996034"/>
    <w:rsid w:val="009964CE"/>
    <w:rsid w:val="00996853"/>
    <w:rsid w:val="00996F0A"/>
    <w:rsid w:val="00997B74"/>
    <w:rsid w:val="009A360C"/>
    <w:rsid w:val="009A6A35"/>
    <w:rsid w:val="009A7A9F"/>
    <w:rsid w:val="009B0F57"/>
    <w:rsid w:val="009B2368"/>
    <w:rsid w:val="009B2CC6"/>
    <w:rsid w:val="009B347D"/>
    <w:rsid w:val="009B5F9A"/>
    <w:rsid w:val="009B6D10"/>
    <w:rsid w:val="009B7BAD"/>
    <w:rsid w:val="009C0370"/>
    <w:rsid w:val="009C2AFE"/>
    <w:rsid w:val="009C3470"/>
    <w:rsid w:val="009C520A"/>
    <w:rsid w:val="009C5866"/>
    <w:rsid w:val="009C6E86"/>
    <w:rsid w:val="009D4F4D"/>
    <w:rsid w:val="009E0F62"/>
    <w:rsid w:val="009E153E"/>
    <w:rsid w:val="009E18C4"/>
    <w:rsid w:val="009E4DD1"/>
    <w:rsid w:val="009E6AD2"/>
    <w:rsid w:val="009F0152"/>
    <w:rsid w:val="009F0FC4"/>
    <w:rsid w:val="009F1B83"/>
    <w:rsid w:val="009F2715"/>
    <w:rsid w:val="009F2CE8"/>
    <w:rsid w:val="009F3D42"/>
    <w:rsid w:val="009F5577"/>
    <w:rsid w:val="009F769A"/>
    <w:rsid w:val="00A00EAD"/>
    <w:rsid w:val="00A017BD"/>
    <w:rsid w:val="00A030BD"/>
    <w:rsid w:val="00A03227"/>
    <w:rsid w:val="00A03658"/>
    <w:rsid w:val="00A04603"/>
    <w:rsid w:val="00A04986"/>
    <w:rsid w:val="00A11E35"/>
    <w:rsid w:val="00A11EE8"/>
    <w:rsid w:val="00A12E53"/>
    <w:rsid w:val="00A1591E"/>
    <w:rsid w:val="00A16553"/>
    <w:rsid w:val="00A16F39"/>
    <w:rsid w:val="00A17464"/>
    <w:rsid w:val="00A17D11"/>
    <w:rsid w:val="00A201A1"/>
    <w:rsid w:val="00A203E5"/>
    <w:rsid w:val="00A227F4"/>
    <w:rsid w:val="00A22F26"/>
    <w:rsid w:val="00A2404F"/>
    <w:rsid w:val="00A25A8A"/>
    <w:rsid w:val="00A26511"/>
    <w:rsid w:val="00A276F9"/>
    <w:rsid w:val="00A30388"/>
    <w:rsid w:val="00A3407A"/>
    <w:rsid w:val="00A364A6"/>
    <w:rsid w:val="00A364F3"/>
    <w:rsid w:val="00A40F4B"/>
    <w:rsid w:val="00A412CA"/>
    <w:rsid w:val="00A4296F"/>
    <w:rsid w:val="00A44AC8"/>
    <w:rsid w:val="00A44C85"/>
    <w:rsid w:val="00A47EEC"/>
    <w:rsid w:val="00A554CE"/>
    <w:rsid w:val="00A56F99"/>
    <w:rsid w:val="00A57F5A"/>
    <w:rsid w:val="00A624B7"/>
    <w:rsid w:val="00A637CD"/>
    <w:rsid w:val="00A63ADC"/>
    <w:rsid w:val="00A6562E"/>
    <w:rsid w:val="00A65C84"/>
    <w:rsid w:val="00A65DB8"/>
    <w:rsid w:val="00A70F76"/>
    <w:rsid w:val="00A71B37"/>
    <w:rsid w:val="00A71F94"/>
    <w:rsid w:val="00A721EA"/>
    <w:rsid w:val="00A74BFD"/>
    <w:rsid w:val="00A7612F"/>
    <w:rsid w:val="00A77C8B"/>
    <w:rsid w:val="00A81A1C"/>
    <w:rsid w:val="00A84FB4"/>
    <w:rsid w:val="00A85A88"/>
    <w:rsid w:val="00A92147"/>
    <w:rsid w:val="00A9285A"/>
    <w:rsid w:val="00A92B34"/>
    <w:rsid w:val="00A95275"/>
    <w:rsid w:val="00A95713"/>
    <w:rsid w:val="00AA0675"/>
    <w:rsid w:val="00AA47C5"/>
    <w:rsid w:val="00AA6A08"/>
    <w:rsid w:val="00AA6A10"/>
    <w:rsid w:val="00AB0413"/>
    <w:rsid w:val="00AB0794"/>
    <w:rsid w:val="00AB5768"/>
    <w:rsid w:val="00AB593A"/>
    <w:rsid w:val="00AB7DB7"/>
    <w:rsid w:val="00AB7DCE"/>
    <w:rsid w:val="00AC2B6A"/>
    <w:rsid w:val="00AC71EF"/>
    <w:rsid w:val="00AD089A"/>
    <w:rsid w:val="00AD0C4D"/>
    <w:rsid w:val="00AD115D"/>
    <w:rsid w:val="00AD4B9B"/>
    <w:rsid w:val="00AD4D95"/>
    <w:rsid w:val="00AE0F58"/>
    <w:rsid w:val="00AE0F8E"/>
    <w:rsid w:val="00AE2A01"/>
    <w:rsid w:val="00AE7460"/>
    <w:rsid w:val="00AF406E"/>
    <w:rsid w:val="00AF6094"/>
    <w:rsid w:val="00AF6113"/>
    <w:rsid w:val="00B00AD7"/>
    <w:rsid w:val="00B01CD6"/>
    <w:rsid w:val="00B027FA"/>
    <w:rsid w:val="00B0411B"/>
    <w:rsid w:val="00B11A0F"/>
    <w:rsid w:val="00B1274F"/>
    <w:rsid w:val="00B137E2"/>
    <w:rsid w:val="00B13B61"/>
    <w:rsid w:val="00B14242"/>
    <w:rsid w:val="00B14696"/>
    <w:rsid w:val="00B14DD0"/>
    <w:rsid w:val="00B1515D"/>
    <w:rsid w:val="00B1711D"/>
    <w:rsid w:val="00B17916"/>
    <w:rsid w:val="00B2176D"/>
    <w:rsid w:val="00B23B9B"/>
    <w:rsid w:val="00B2574F"/>
    <w:rsid w:val="00B3045F"/>
    <w:rsid w:val="00B30EAB"/>
    <w:rsid w:val="00B31F4D"/>
    <w:rsid w:val="00B368BB"/>
    <w:rsid w:val="00B37BCC"/>
    <w:rsid w:val="00B37CFA"/>
    <w:rsid w:val="00B4014A"/>
    <w:rsid w:val="00B4459B"/>
    <w:rsid w:val="00B449B3"/>
    <w:rsid w:val="00B47215"/>
    <w:rsid w:val="00B50C32"/>
    <w:rsid w:val="00B52134"/>
    <w:rsid w:val="00B53C8B"/>
    <w:rsid w:val="00B54438"/>
    <w:rsid w:val="00B55694"/>
    <w:rsid w:val="00B62C90"/>
    <w:rsid w:val="00B646B8"/>
    <w:rsid w:val="00B6525D"/>
    <w:rsid w:val="00B66B90"/>
    <w:rsid w:val="00B7015B"/>
    <w:rsid w:val="00B72B64"/>
    <w:rsid w:val="00B75A10"/>
    <w:rsid w:val="00B76186"/>
    <w:rsid w:val="00B769A5"/>
    <w:rsid w:val="00B76AB1"/>
    <w:rsid w:val="00B77F3F"/>
    <w:rsid w:val="00B827FB"/>
    <w:rsid w:val="00B84BF0"/>
    <w:rsid w:val="00B85037"/>
    <w:rsid w:val="00B852A3"/>
    <w:rsid w:val="00B8536A"/>
    <w:rsid w:val="00B854A6"/>
    <w:rsid w:val="00B9079E"/>
    <w:rsid w:val="00B92A0D"/>
    <w:rsid w:val="00B92B07"/>
    <w:rsid w:val="00B92DD3"/>
    <w:rsid w:val="00B9524B"/>
    <w:rsid w:val="00B954D0"/>
    <w:rsid w:val="00B965CD"/>
    <w:rsid w:val="00B9741C"/>
    <w:rsid w:val="00B974AD"/>
    <w:rsid w:val="00BA0E82"/>
    <w:rsid w:val="00BA171C"/>
    <w:rsid w:val="00BA18AE"/>
    <w:rsid w:val="00BA1A3A"/>
    <w:rsid w:val="00BA1F55"/>
    <w:rsid w:val="00BA2DBD"/>
    <w:rsid w:val="00BA3E8A"/>
    <w:rsid w:val="00BA676D"/>
    <w:rsid w:val="00BA76CF"/>
    <w:rsid w:val="00BB5804"/>
    <w:rsid w:val="00BB7071"/>
    <w:rsid w:val="00BB766C"/>
    <w:rsid w:val="00BC0828"/>
    <w:rsid w:val="00BC1EE5"/>
    <w:rsid w:val="00BC5A3C"/>
    <w:rsid w:val="00BD4BC4"/>
    <w:rsid w:val="00BD5474"/>
    <w:rsid w:val="00BD63CA"/>
    <w:rsid w:val="00BE188A"/>
    <w:rsid w:val="00BE1BB9"/>
    <w:rsid w:val="00BE34D2"/>
    <w:rsid w:val="00BE49FC"/>
    <w:rsid w:val="00BE5CC3"/>
    <w:rsid w:val="00BE603D"/>
    <w:rsid w:val="00BE690D"/>
    <w:rsid w:val="00C0153E"/>
    <w:rsid w:val="00C020C9"/>
    <w:rsid w:val="00C03F1F"/>
    <w:rsid w:val="00C04188"/>
    <w:rsid w:val="00C04AB1"/>
    <w:rsid w:val="00C05F51"/>
    <w:rsid w:val="00C0665D"/>
    <w:rsid w:val="00C074E7"/>
    <w:rsid w:val="00C10F69"/>
    <w:rsid w:val="00C118AB"/>
    <w:rsid w:val="00C2233E"/>
    <w:rsid w:val="00C30E5E"/>
    <w:rsid w:val="00C31F04"/>
    <w:rsid w:val="00C32828"/>
    <w:rsid w:val="00C33D24"/>
    <w:rsid w:val="00C33E98"/>
    <w:rsid w:val="00C36A57"/>
    <w:rsid w:val="00C36C0F"/>
    <w:rsid w:val="00C37344"/>
    <w:rsid w:val="00C40486"/>
    <w:rsid w:val="00C407B4"/>
    <w:rsid w:val="00C41F41"/>
    <w:rsid w:val="00C42062"/>
    <w:rsid w:val="00C43460"/>
    <w:rsid w:val="00C43826"/>
    <w:rsid w:val="00C43A29"/>
    <w:rsid w:val="00C44B3B"/>
    <w:rsid w:val="00C4793D"/>
    <w:rsid w:val="00C5176F"/>
    <w:rsid w:val="00C55636"/>
    <w:rsid w:val="00C56E15"/>
    <w:rsid w:val="00C57C0F"/>
    <w:rsid w:val="00C61D5D"/>
    <w:rsid w:val="00C63577"/>
    <w:rsid w:val="00C638EA"/>
    <w:rsid w:val="00C63952"/>
    <w:rsid w:val="00C65E7E"/>
    <w:rsid w:val="00C66606"/>
    <w:rsid w:val="00C66A49"/>
    <w:rsid w:val="00C67831"/>
    <w:rsid w:val="00C70B99"/>
    <w:rsid w:val="00C7228A"/>
    <w:rsid w:val="00C72805"/>
    <w:rsid w:val="00C741D1"/>
    <w:rsid w:val="00C759B9"/>
    <w:rsid w:val="00C75A36"/>
    <w:rsid w:val="00C82E49"/>
    <w:rsid w:val="00C835BA"/>
    <w:rsid w:val="00C83B60"/>
    <w:rsid w:val="00C85DDE"/>
    <w:rsid w:val="00C8694B"/>
    <w:rsid w:val="00C87191"/>
    <w:rsid w:val="00C924D0"/>
    <w:rsid w:val="00C93B7D"/>
    <w:rsid w:val="00C95440"/>
    <w:rsid w:val="00CA33CF"/>
    <w:rsid w:val="00CA54ED"/>
    <w:rsid w:val="00CA7E8E"/>
    <w:rsid w:val="00CB3B0A"/>
    <w:rsid w:val="00CB433F"/>
    <w:rsid w:val="00CB4DC5"/>
    <w:rsid w:val="00CB4E43"/>
    <w:rsid w:val="00CB6951"/>
    <w:rsid w:val="00CB6F0C"/>
    <w:rsid w:val="00CB7048"/>
    <w:rsid w:val="00CC04FE"/>
    <w:rsid w:val="00CC0969"/>
    <w:rsid w:val="00CC0B1F"/>
    <w:rsid w:val="00CC0D70"/>
    <w:rsid w:val="00CC42C3"/>
    <w:rsid w:val="00CC52D6"/>
    <w:rsid w:val="00CC6E9D"/>
    <w:rsid w:val="00CD0D6F"/>
    <w:rsid w:val="00CD4AFF"/>
    <w:rsid w:val="00CD501E"/>
    <w:rsid w:val="00CD6D9C"/>
    <w:rsid w:val="00CE08AD"/>
    <w:rsid w:val="00CE4610"/>
    <w:rsid w:val="00CE4FB6"/>
    <w:rsid w:val="00CE5F4C"/>
    <w:rsid w:val="00CE5FFD"/>
    <w:rsid w:val="00CE7A83"/>
    <w:rsid w:val="00CF6323"/>
    <w:rsid w:val="00CF726E"/>
    <w:rsid w:val="00D01047"/>
    <w:rsid w:val="00D03470"/>
    <w:rsid w:val="00D0383F"/>
    <w:rsid w:val="00D04125"/>
    <w:rsid w:val="00D06108"/>
    <w:rsid w:val="00D064AA"/>
    <w:rsid w:val="00D0671C"/>
    <w:rsid w:val="00D06909"/>
    <w:rsid w:val="00D1281A"/>
    <w:rsid w:val="00D14762"/>
    <w:rsid w:val="00D15742"/>
    <w:rsid w:val="00D16E5B"/>
    <w:rsid w:val="00D17EF6"/>
    <w:rsid w:val="00D17F15"/>
    <w:rsid w:val="00D215A9"/>
    <w:rsid w:val="00D22FF9"/>
    <w:rsid w:val="00D2355E"/>
    <w:rsid w:val="00D268A2"/>
    <w:rsid w:val="00D27D3D"/>
    <w:rsid w:val="00D32739"/>
    <w:rsid w:val="00D32F4D"/>
    <w:rsid w:val="00D32F66"/>
    <w:rsid w:val="00D348BF"/>
    <w:rsid w:val="00D3549E"/>
    <w:rsid w:val="00D400FF"/>
    <w:rsid w:val="00D419F2"/>
    <w:rsid w:val="00D41AB8"/>
    <w:rsid w:val="00D41F07"/>
    <w:rsid w:val="00D42019"/>
    <w:rsid w:val="00D422E7"/>
    <w:rsid w:val="00D44488"/>
    <w:rsid w:val="00D44CCB"/>
    <w:rsid w:val="00D476AF"/>
    <w:rsid w:val="00D477F3"/>
    <w:rsid w:val="00D52794"/>
    <w:rsid w:val="00D547DB"/>
    <w:rsid w:val="00D56846"/>
    <w:rsid w:val="00D60628"/>
    <w:rsid w:val="00D6070E"/>
    <w:rsid w:val="00D60909"/>
    <w:rsid w:val="00D60CF7"/>
    <w:rsid w:val="00D63546"/>
    <w:rsid w:val="00D6366B"/>
    <w:rsid w:val="00D63A59"/>
    <w:rsid w:val="00D70412"/>
    <w:rsid w:val="00D7286A"/>
    <w:rsid w:val="00D73A3D"/>
    <w:rsid w:val="00D74665"/>
    <w:rsid w:val="00D74AFB"/>
    <w:rsid w:val="00D77EB0"/>
    <w:rsid w:val="00D80A65"/>
    <w:rsid w:val="00D81D70"/>
    <w:rsid w:val="00D8303A"/>
    <w:rsid w:val="00D8484F"/>
    <w:rsid w:val="00D85FE5"/>
    <w:rsid w:val="00D86915"/>
    <w:rsid w:val="00D87115"/>
    <w:rsid w:val="00D87D92"/>
    <w:rsid w:val="00D905C7"/>
    <w:rsid w:val="00D92511"/>
    <w:rsid w:val="00D92714"/>
    <w:rsid w:val="00D93DB9"/>
    <w:rsid w:val="00D95773"/>
    <w:rsid w:val="00D96C44"/>
    <w:rsid w:val="00DA0D42"/>
    <w:rsid w:val="00DA15FF"/>
    <w:rsid w:val="00DA43D3"/>
    <w:rsid w:val="00DA4DD5"/>
    <w:rsid w:val="00DB0399"/>
    <w:rsid w:val="00DB096E"/>
    <w:rsid w:val="00DB322A"/>
    <w:rsid w:val="00DB3A4A"/>
    <w:rsid w:val="00DB40D3"/>
    <w:rsid w:val="00DB420C"/>
    <w:rsid w:val="00DB6633"/>
    <w:rsid w:val="00DC01DA"/>
    <w:rsid w:val="00DC0FC4"/>
    <w:rsid w:val="00DC1C34"/>
    <w:rsid w:val="00DC4144"/>
    <w:rsid w:val="00DC5562"/>
    <w:rsid w:val="00DD3E80"/>
    <w:rsid w:val="00DD424C"/>
    <w:rsid w:val="00DD47DA"/>
    <w:rsid w:val="00DD7064"/>
    <w:rsid w:val="00DD7447"/>
    <w:rsid w:val="00DE1096"/>
    <w:rsid w:val="00DE19B5"/>
    <w:rsid w:val="00DE308F"/>
    <w:rsid w:val="00DE340E"/>
    <w:rsid w:val="00DE3882"/>
    <w:rsid w:val="00DE388B"/>
    <w:rsid w:val="00DE4217"/>
    <w:rsid w:val="00DE62BA"/>
    <w:rsid w:val="00DE7CD5"/>
    <w:rsid w:val="00DF26A0"/>
    <w:rsid w:val="00DF2DB1"/>
    <w:rsid w:val="00DF336F"/>
    <w:rsid w:val="00DF5AD6"/>
    <w:rsid w:val="00DF5B27"/>
    <w:rsid w:val="00DF650D"/>
    <w:rsid w:val="00DF70DA"/>
    <w:rsid w:val="00E00616"/>
    <w:rsid w:val="00E01719"/>
    <w:rsid w:val="00E0399C"/>
    <w:rsid w:val="00E0631A"/>
    <w:rsid w:val="00E10566"/>
    <w:rsid w:val="00E12992"/>
    <w:rsid w:val="00E134DF"/>
    <w:rsid w:val="00E163AE"/>
    <w:rsid w:val="00E16DD9"/>
    <w:rsid w:val="00E20E75"/>
    <w:rsid w:val="00E20F22"/>
    <w:rsid w:val="00E2562E"/>
    <w:rsid w:val="00E27314"/>
    <w:rsid w:val="00E33153"/>
    <w:rsid w:val="00E33691"/>
    <w:rsid w:val="00E348FC"/>
    <w:rsid w:val="00E34A40"/>
    <w:rsid w:val="00E378CE"/>
    <w:rsid w:val="00E4033A"/>
    <w:rsid w:val="00E4044A"/>
    <w:rsid w:val="00E40AF1"/>
    <w:rsid w:val="00E415EB"/>
    <w:rsid w:val="00E418C4"/>
    <w:rsid w:val="00E41B19"/>
    <w:rsid w:val="00E448F0"/>
    <w:rsid w:val="00E47495"/>
    <w:rsid w:val="00E529C2"/>
    <w:rsid w:val="00E5337B"/>
    <w:rsid w:val="00E549DB"/>
    <w:rsid w:val="00E5538A"/>
    <w:rsid w:val="00E6123C"/>
    <w:rsid w:val="00E620CD"/>
    <w:rsid w:val="00E644FE"/>
    <w:rsid w:val="00E64A43"/>
    <w:rsid w:val="00E71894"/>
    <w:rsid w:val="00E7228E"/>
    <w:rsid w:val="00E7488E"/>
    <w:rsid w:val="00E7629F"/>
    <w:rsid w:val="00E76565"/>
    <w:rsid w:val="00E80399"/>
    <w:rsid w:val="00E8095C"/>
    <w:rsid w:val="00E818DB"/>
    <w:rsid w:val="00E82BEF"/>
    <w:rsid w:val="00E85B6D"/>
    <w:rsid w:val="00E900DB"/>
    <w:rsid w:val="00E917A3"/>
    <w:rsid w:val="00E93B18"/>
    <w:rsid w:val="00E93CB7"/>
    <w:rsid w:val="00E96B2B"/>
    <w:rsid w:val="00EA366C"/>
    <w:rsid w:val="00EA4E87"/>
    <w:rsid w:val="00EA6F0A"/>
    <w:rsid w:val="00EA793A"/>
    <w:rsid w:val="00EB298E"/>
    <w:rsid w:val="00EB38AB"/>
    <w:rsid w:val="00EB3F4C"/>
    <w:rsid w:val="00EB503B"/>
    <w:rsid w:val="00EB55B4"/>
    <w:rsid w:val="00EB5A03"/>
    <w:rsid w:val="00EB7088"/>
    <w:rsid w:val="00EC0CB0"/>
    <w:rsid w:val="00EC33A7"/>
    <w:rsid w:val="00EC6795"/>
    <w:rsid w:val="00ED145E"/>
    <w:rsid w:val="00ED249F"/>
    <w:rsid w:val="00ED5AF3"/>
    <w:rsid w:val="00EE0BDA"/>
    <w:rsid w:val="00EE471D"/>
    <w:rsid w:val="00EE59FF"/>
    <w:rsid w:val="00EE747C"/>
    <w:rsid w:val="00EE7D9D"/>
    <w:rsid w:val="00EF158F"/>
    <w:rsid w:val="00EF1780"/>
    <w:rsid w:val="00EF2533"/>
    <w:rsid w:val="00EF2C9E"/>
    <w:rsid w:val="00EF3ED7"/>
    <w:rsid w:val="00EF7BAB"/>
    <w:rsid w:val="00EF7C0F"/>
    <w:rsid w:val="00F053BA"/>
    <w:rsid w:val="00F10CB4"/>
    <w:rsid w:val="00F1108A"/>
    <w:rsid w:val="00F14C35"/>
    <w:rsid w:val="00F14FA4"/>
    <w:rsid w:val="00F2060F"/>
    <w:rsid w:val="00F22B91"/>
    <w:rsid w:val="00F22DCE"/>
    <w:rsid w:val="00F25754"/>
    <w:rsid w:val="00F269AB"/>
    <w:rsid w:val="00F2766A"/>
    <w:rsid w:val="00F32C17"/>
    <w:rsid w:val="00F33F2B"/>
    <w:rsid w:val="00F34F4E"/>
    <w:rsid w:val="00F35B59"/>
    <w:rsid w:val="00F35F5B"/>
    <w:rsid w:val="00F3784C"/>
    <w:rsid w:val="00F379AD"/>
    <w:rsid w:val="00F40719"/>
    <w:rsid w:val="00F40740"/>
    <w:rsid w:val="00F42A59"/>
    <w:rsid w:val="00F43B7E"/>
    <w:rsid w:val="00F43EA4"/>
    <w:rsid w:val="00F474CF"/>
    <w:rsid w:val="00F479B4"/>
    <w:rsid w:val="00F47EB4"/>
    <w:rsid w:val="00F51698"/>
    <w:rsid w:val="00F53E71"/>
    <w:rsid w:val="00F54E00"/>
    <w:rsid w:val="00F571EE"/>
    <w:rsid w:val="00F605FD"/>
    <w:rsid w:val="00F61C22"/>
    <w:rsid w:val="00F67D8B"/>
    <w:rsid w:val="00F70D18"/>
    <w:rsid w:val="00F73FD7"/>
    <w:rsid w:val="00F74CA8"/>
    <w:rsid w:val="00F75264"/>
    <w:rsid w:val="00F776AE"/>
    <w:rsid w:val="00F804B8"/>
    <w:rsid w:val="00F814B6"/>
    <w:rsid w:val="00F86E77"/>
    <w:rsid w:val="00F91714"/>
    <w:rsid w:val="00F9408A"/>
    <w:rsid w:val="00F95117"/>
    <w:rsid w:val="00F95E68"/>
    <w:rsid w:val="00FA01F1"/>
    <w:rsid w:val="00FA2BAA"/>
    <w:rsid w:val="00FA3AD1"/>
    <w:rsid w:val="00FA5109"/>
    <w:rsid w:val="00FA5E58"/>
    <w:rsid w:val="00FA6C48"/>
    <w:rsid w:val="00FA6D69"/>
    <w:rsid w:val="00FB0C68"/>
    <w:rsid w:val="00FB306A"/>
    <w:rsid w:val="00FB480B"/>
    <w:rsid w:val="00FB68C7"/>
    <w:rsid w:val="00FB6BE2"/>
    <w:rsid w:val="00FC079A"/>
    <w:rsid w:val="00FC1D88"/>
    <w:rsid w:val="00FC4663"/>
    <w:rsid w:val="00FC6845"/>
    <w:rsid w:val="00FC7915"/>
    <w:rsid w:val="00FD31C5"/>
    <w:rsid w:val="00FD3282"/>
    <w:rsid w:val="00FE1C73"/>
    <w:rsid w:val="00FE6578"/>
    <w:rsid w:val="00FF1711"/>
    <w:rsid w:val="00FF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3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72</Words>
  <Characters>417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2014-03-14T11:07:00Z</dcterms:created>
  <dcterms:modified xsi:type="dcterms:W3CDTF">2014-05-23T22:03:00Z</dcterms:modified>
</cp:coreProperties>
</file>